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D5" w:rsidRPr="007D77D5" w:rsidRDefault="007D77D5" w:rsidP="007D77D5">
      <w:pPr>
        <w:pStyle w:val="berschrift4"/>
        <w:spacing w:before="0" w:after="0"/>
        <w:rPr>
          <w:rFonts w:asciiTheme="minorHAnsi" w:hAnsiTheme="minorHAnsi" w:cs="Arial"/>
          <w:bCs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Cs/>
          <w:szCs w:val="24"/>
          <w:u w:val="single"/>
        </w:rPr>
        <w:t>Personalien</w:t>
      </w:r>
    </w:p>
    <w:p w:rsidR="007D77D5" w:rsidRPr="007D77D5" w:rsidRDefault="007D77D5" w:rsidP="007D77D5">
      <w:pPr>
        <w:rPr>
          <w:rFonts w:asciiTheme="minorHAnsi" w:hAnsiTheme="minorHAnsi" w:cs="Arial"/>
          <w:sz w:val="24"/>
          <w:szCs w:val="24"/>
        </w:rPr>
      </w:pPr>
    </w:p>
    <w:p w:rsidR="007D77D5" w:rsidRP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 w:rsidRPr="007D77D5">
        <w:rPr>
          <w:rFonts w:asciiTheme="minorHAnsi" w:hAnsiTheme="minorHAnsi" w:cs="Arial"/>
          <w:b/>
          <w:bCs/>
          <w:sz w:val="24"/>
          <w:szCs w:val="24"/>
        </w:rPr>
        <w:t>Name: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  <w:t>Vorname: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7D77D5" w:rsidRPr="007D77D5" w:rsidRDefault="007D77D5" w:rsidP="007D77D5">
      <w:pPr>
        <w:tabs>
          <w:tab w:val="left" w:pos="5103"/>
          <w:tab w:val="lef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7D77D5" w:rsidRP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 w:rsidRPr="007D77D5">
        <w:rPr>
          <w:rFonts w:asciiTheme="minorHAnsi" w:hAnsiTheme="minorHAnsi" w:cs="Arial"/>
          <w:b/>
          <w:bCs/>
          <w:sz w:val="24"/>
          <w:szCs w:val="24"/>
        </w:rPr>
        <w:t>Strasse: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  <w:t>PLZ / Wohnort: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7D77D5" w:rsidRPr="007D77D5" w:rsidRDefault="007D77D5" w:rsidP="007D77D5">
      <w:pPr>
        <w:tabs>
          <w:tab w:val="left" w:pos="5103"/>
          <w:tab w:val="lef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7D77D5" w:rsidRP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 w:rsidRPr="00597B31">
        <w:rPr>
          <w:rFonts w:asciiTheme="minorHAnsi" w:hAnsiTheme="minorHAnsi" w:cs="Arial"/>
          <w:b/>
          <w:bCs/>
          <w:sz w:val="24"/>
          <w:szCs w:val="24"/>
          <w:lang w:val="de-CH"/>
        </w:rPr>
        <w:t>Tel. P:</w:t>
      </w:r>
      <w:r w:rsidRPr="00597B31">
        <w:rPr>
          <w:rFonts w:asciiTheme="minorHAnsi" w:hAnsiTheme="minorHAnsi" w:cs="Arial"/>
          <w:b/>
          <w:bCs/>
          <w:sz w:val="24"/>
          <w:szCs w:val="24"/>
          <w:lang w:val="de-CH"/>
        </w:rPr>
        <w:tab/>
        <w:t xml:space="preserve">Tel. 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>G: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7D77D5" w:rsidRPr="007D77D5" w:rsidRDefault="007D77D5" w:rsidP="007D77D5">
      <w:pPr>
        <w:tabs>
          <w:tab w:val="left" w:pos="5103"/>
          <w:tab w:val="lef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7D77D5" w:rsidRPr="007D77D5" w:rsidRDefault="00705411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Mobile</w:t>
      </w:r>
      <w:r w:rsidR="007D77D5" w:rsidRPr="007D77D5">
        <w:rPr>
          <w:rFonts w:asciiTheme="minorHAnsi" w:hAnsiTheme="minorHAnsi" w:cs="Arial"/>
          <w:b/>
          <w:bCs/>
          <w:sz w:val="24"/>
          <w:szCs w:val="24"/>
        </w:rPr>
        <w:t>:</w:t>
      </w:r>
      <w:r w:rsidR="007D77D5" w:rsidRPr="007D77D5">
        <w:rPr>
          <w:rFonts w:asciiTheme="minorHAnsi" w:hAnsiTheme="minorHAnsi" w:cs="Arial"/>
          <w:b/>
          <w:bCs/>
          <w:sz w:val="24"/>
          <w:szCs w:val="24"/>
        </w:rPr>
        <w:tab/>
        <w:t>E-Mail:</w:t>
      </w:r>
      <w:r w:rsidR="007D77D5"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7D77D5" w:rsidRPr="007D77D5" w:rsidRDefault="007D77D5" w:rsidP="007D77D5">
      <w:pPr>
        <w:tabs>
          <w:tab w:val="left" w:pos="5103"/>
          <w:tab w:val="lef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7D77D5" w:rsidRP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 w:rsidRPr="007D77D5">
        <w:rPr>
          <w:rFonts w:asciiTheme="minorHAnsi" w:hAnsiTheme="minorHAnsi" w:cs="Arial"/>
          <w:b/>
          <w:bCs/>
          <w:sz w:val="24"/>
          <w:szCs w:val="24"/>
        </w:rPr>
        <w:t>Geb. Datum: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  <w:t>Zivilstand: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7D77D5" w:rsidRP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7D77D5" w:rsidRDefault="007D77D5" w:rsidP="007D77D5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 w:rsidRPr="007D77D5">
        <w:rPr>
          <w:rFonts w:asciiTheme="minorHAnsi" w:hAnsiTheme="minorHAnsi" w:cs="Arial"/>
          <w:b/>
          <w:bCs/>
          <w:sz w:val="24"/>
          <w:szCs w:val="24"/>
        </w:rPr>
        <w:t>Grösse: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  <w:t>Gewicht: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632A53" w:rsidRDefault="00632A53" w:rsidP="00632A53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632A53" w:rsidRPr="007D77D5" w:rsidRDefault="00632A53" w:rsidP="00632A53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Krankenkasse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>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>Zusatzversicherung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>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632A53" w:rsidRPr="007D77D5" w:rsidRDefault="00632A53" w:rsidP="00632A53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705411" w:rsidRDefault="00705411" w:rsidP="00530460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 w:rsidRPr="007D77D5">
        <w:rPr>
          <w:rFonts w:asciiTheme="minorHAnsi" w:hAnsiTheme="minorHAnsi" w:cs="Arial"/>
          <w:b/>
          <w:bCs/>
          <w:sz w:val="24"/>
          <w:szCs w:val="24"/>
        </w:rPr>
        <w:t>Beruf: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  <w:r w:rsidR="00530460">
        <w:rPr>
          <w:rFonts w:asciiTheme="minorHAnsi" w:hAnsiTheme="minorHAnsi" w:cs="Arial"/>
          <w:b/>
          <w:bCs/>
          <w:sz w:val="24"/>
          <w:szCs w:val="24"/>
        </w:rPr>
        <w:t>Eigene Kinder</w:t>
      </w:r>
      <w:r w:rsidR="00530460" w:rsidRPr="007D77D5">
        <w:rPr>
          <w:rFonts w:asciiTheme="minorHAnsi" w:hAnsiTheme="minorHAnsi" w:cs="Arial"/>
          <w:b/>
          <w:bCs/>
          <w:sz w:val="24"/>
          <w:szCs w:val="24"/>
        </w:rPr>
        <w:t>:</w:t>
      </w:r>
      <w:r w:rsidR="00530460"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705411" w:rsidRDefault="00705411" w:rsidP="00530460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</w:p>
    <w:p w:rsidR="00530460" w:rsidRPr="007D77D5" w:rsidRDefault="00530460" w:rsidP="00530460">
      <w:pPr>
        <w:tabs>
          <w:tab w:val="left" w:leader="dot" w:pos="5103"/>
          <w:tab w:val="left" w:leader="dot" w:pos="8931"/>
        </w:tabs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Haustiere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>:</w:t>
      </w:r>
      <w:r w:rsidRPr="007D77D5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632A53" w:rsidRDefault="00632A53" w:rsidP="007D77D5">
      <w:pPr>
        <w:tabs>
          <w:tab w:val="left" w:pos="1196"/>
        </w:tabs>
        <w:rPr>
          <w:rFonts w:asciiTheme="minorHAnsi" w:hAnsiTheme="minorHAnsi" w:cs="Arial"/>
          <w:bCs/>
          <w:sz w:val="24"/>
          <w:szCs w:val="24"/>
          <w:lang w:val="de-CH"/>
        </w:rPr>
      </w:pPr>
    </w:p>
    <w:p w:rsidR="007D77D5" w:rsidRDefault="007D77D5" w:rsidP="007D77D5">
      <w:pPr>
        <w:tabs>
          <w:tab w:val="left" w:pos="1196"/>
        </w:tabs>
        <w:rPr>
          <w:rFonts w:asciiTheme="minorHAnsi" w:hAnsiTheme="minorHAnsi" w:cs="Arial"/>
          <w:bCs/>
          <w:sz w:val="24"/>
          <w:szCs w:val="24"/>
          <w:lang w:val="de-CH"/>
        </w:rPr>
      </w:pPr>
      <w:r w:rsidRPr="007D77D5">
        <w:rPr>
          <w:rFonts w:asciiTheme="minorHAnsi" w:hAnsiTheme="minorHAnsi" w:cs="Arial"/>
          <w:bCs/>
          <w:sz w:val="24"/>
          <w:szCs w:val="24"/>
          <w:lang w:val="de-CH"/>
        </w:rPr>
        <w:t xml:space="preserve">Liebe Patientin / lieber Patient </w:t>
      </w:r>
    </w:p>
    <w:p w:rsidR="007D77D5" w:rsidRDefault="007D77D5" w:rsidP="007D77D5">
      <w:pPr>
        <w:tabs>
          <w:tab w:val="left" w:pos="1196"/>
        </w:tabs>
        <w:rPr>
          <w:rFonts w:asciiTheme="minorHAnsi" w:hAnsiTheme="minorHAnsi" w:cs="Arial"/>
          <w:bCs/>
          <w:sz w:val="24"/>
          <w:szCs w:val="24"/>
          <w:lang w:val="de-CH"/>
        </w:rPr>
      </w:pPr>
    </w:p>
    <w:p w:rsidR="007D77D5" w:rsidRDefault="007D77D5" w:rsidP="007D77D5">
      <w:pPr>
        <w:tabs>
          <w:tab w:val="left" w:pos="1196"/>
        </w:tabs>
        <w:rPr>
          <w:rFonts w:asciiTheme="minorHAnsi" w:hAnsiTheme="minorHAnsi" w:cs="Arial"/>
          <w:bCs/>
          <w:sz w:val="24"/>
          <w:szCs w:val="24"/>
          <w:lang w:val="de-CH"/>
        </w:rPr>
      </w:pPr>
      <w:r>
        <w:rPr>
          <w:rFonts w:asciiTheme="minorHAnsi" w:hAnsiTheme="minorHAnsi" w:cs="Arial"/>
          <w:bCs/>
          <w:sz w:val="24"/>
          <w:szCs w:val="24"/>
          <w:lang w:val="de-CH"/>
        </w:rPr>
        <w:t xml:space="preserve">Bitte füllen Sie den Fragebogen gewissenhaft aus und senden ihn mir </w:t>
      </w:r>
      <w:r w:rsidRPr="004F4F46">
        <w:rPr>
          <w:rFonts w:asciiTheme="minorHAnsi" w:hAnsiTheme="minorHAnsi" w:cs="Arial"/>
          <w:b/>
          <w:bCs/>
          <w:sz w:val="24"/>
          <w:szCs w:val="24"/>
          <w:u w:val="single"/>
          <w:lang w:val="de-CH"/>
        </w:rPr>
        <w:t>vor unserem Termin</w:t>
      </w:r>
      <w:r>
        <w:rPr>
          <w:rFonts w:asciiTheme="minorHAnsi" w:hAnsiTheme="minorHAnsi" w:cs="Arial"/>
          <w:bCs/>
          <w:sz w:val="24"/>
          <w:szCs w:val="24"/>
          <w:lang w:val="de-CH"/>
        </w:rPr>
        <w:t xml:space="preserve"> per E-Mail zurück an </w:t>
      </w:r>
      <w:r w:rsidRPr="00632A53">
        <w:rPr>
          <w:rFonts w:asciiTheme="minorHAnsi" w:hAnsiTheme="minorHAnsi" w:cs="Arial"/>
          <w:bCs/>
          <w:color w:val="C00000"/>
          <w:sz w:val="24"/>
          <w:szCs w:val="24"/>
          <w:lang w:val="de-CH"/>
        </w:rPr>
        <w:t>barbara.bachofen@gmx.ch</w:t>
      </w:r>
      <w:r w:rsidR="004F4F46">
        <w:rPr>
          <w:rFonts w:asciiTheme="minorHAnsi" w:hAnsiTheme="minorHAnsi" w:cs="Arial"/>
          <w:bCs/>
          <w:sz w:val="24"/>
          <w:szCs w:val="24"/>
          <w:lang w:val="de-CH"/>
        </w:rPr>
        <w:t>. Bitte bringen Sie auch allfällige diagnostische Berichte und Unterlagen, sowie das Impfbüchlein mit. Herzlichen Dank.</w:t>
      </w:r>
    </w:p>
    <w:p w:rsidR="007D77D5" w:rsidRDefault="007D77D5" w:rsidP="007D77D5">
      <w:pPr>
        <w:tabs>
          <w:tab w:val="left" w:pos="1196"/>
        </w:tabs>
        <w:rPr>
          <w:rFonts w:asciiTheme="minorHAnsi" w:hAnsiTheme="minorHAnsi" w:cs="Arial"/>
          <w:bCs/>
          <w:sz w:val="24"/>
          <w:szCs w:val="24"/>
          <w:lang w:val="de-CH"/>
        </w:rPr>
      </w:pPr>
    </w:p>
    <w:p w:rsidR="00632A53" w:rsidRDefault="00632A53" w:rsidP="00632A53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 w:rsidRPr="00632A53">
        <w:rPr>
          <w:rFonts w:asciiTheme="minorHAnsi" w:hAnsiTheme="minorHAnsi"/>
        </w:rPr>
        <w:t xml:space="preserve">Um tiefgreifend zu heilen ist es wichtig, eine Arznei zu finden, welche nicht </w:t>
      </w:r>
      <w:r>
        <w:rPr>
          <w:rFonts w:asciiTheme="minorHAnsi" w:hAnsiTheme="minorHAnsi"/>
        </w:rPr>
        <w:t>nur die oberflächlichen Krankheitss</w:t>
      </w:r>
      <w:r w:rsidRPr="00632A53">
        <w:rPr>
          <w:rFonts w:asciiTheme="minorHAnsi" w:hAnsiTheme="minorHAnsi"/>
        </w:rPr>
        <w:t>ymptome abdeckt, sondern den Patie</w:t>
      </w:r>
      <w:r>
        <w:rPr>
          <w:rFonts w:asciiTheme="minorHAnsi" w:hAnsiTheme="minorHAnsi"/>
        </w:rPr>
        <w:t xml:space="preserve">nten in seiner Individualität und Ganzheit, </w:t>
      </w:r>
      <w:r w:rsidRPr="00597B31">
        <w:rPr>
          <w:rFonts w:asciiTheme="minorHAnsi" w:hAnsiTheme="minorHAnsi"/>
        </w:rPr>
        <w:t>d</w:t>
      </w:r>
      <w:r w:rsidR="00A43D09" w:rsidRPr="00597B31">
        <w:rPr>
          <w:rFonts w:asciiTheme="minorHAnsi" w:hAnsiTheme="minorHAnsi"/>
        </w:rPr>
        <w:t>as heisst</w:t>
      </w:r>
      <w:r w:rsidRPr="00597B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mit all seinen k</w:t>
      </w:r>
      <w:r w:rsidRPr="00632A53">
        <w:rPr>
          <w:rFonts w:asciiTheme="minorHAnsi" w:hAnsiTheme="minorHAnsi"/>
        </w:rPr>
        <w:t>örperlichen, emotionalen und geistigen Merkmalen</w:t>
      </w:r>
      <w:r>
        <w:rPr>
          <w:rFonts w:asciiTheme="minorHAnsi" w:hAnsiTheme="minorHAnsi"/>
        </w:rPr>
        <w:t>, erfasst</w:t>
      </w:r>
      <w:r w:rsidRPr="00632A53">
        <w:rPr>
          <w:rFonts w:asciiTheme="minorHAnsi" w:hAnsiTheme="minorHAnsi"/>
        </w:rPr>
        <w:t>. Dieses Erstgespräch nennt sich  Anamnese.</w:t>
      </w:r>
    </w:p>
    <w:p w:rsidR="004F4F46" w:rsidRDefault="004F4F46" w:rsidP="00632A53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</w:p>
    <w:p w:rsidR="004F4F46" w:rsidRDefault="009D71B1" w:rsidP="00632A53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Während des Gesprächs </w:t>
      </w:r>
      <w:r w:rsidR="004F4F46">
        <w:rPr>
          <w:rFonts w:asciiTheme="minorHAnsi" w:hAnsiTheme="minorHAnsi"/>
        </w:rPr>
        <w:t xml:space="preserve">schildern Sie </w:t>
      </w:r>
      <w:r>
        <w:rPr>
          <w:rFonts w:asciiTheme="minorHAnsi" w:hAnsiTheme="minorHAnsi"/>
        </w:rPr>
        <w:t xml:space="preserve">zuerst </w:t>
      </w:r>
      <w:r w:rsidR="004F4F46">
        <w:rPr>
          <w:rFonts w:asciiTheme="minorHAnsi" w:hAnsiTheme="minorHAnsi"/>
        </w:rPr>
        <w:t xml:space="preserve">alle </w:t>
      </w:r>
      <w:r w:rsidR="00DF0022">
        <w:rPr>
          <w:rFonts w:asciiTheme="minorHAnsi" w:hAnsiTheme="minorHAnsi"/>
        </w:rPr>
        <w:t>I</w:t>
      </w:r>
      <w:r w:rsidR="004F4F46">
        <w:rPr>
          <w:rFonts w:asciiTheme="minorHAnsi" w:hAnsiTheme="minorHAnsi"/>
        </w:rPr>
        <w:t>hre Beschwerden und erzählen</w:t>
      </w:r>
      <w:r w:rsidR="00A43D09" w:rsidRPr="00A43D09">
        <w:rPr>
          <w:rFonts w:asciiTheme="minorHAnsi" w:hAnsiTheme="minorHAnsi"/>
          <w:color w:val="FF0000"/>
        </w:rPr>
        <w:t>,</w:t>
      </w:r>
      <w:r w:rsidR="004F4F46">
        <w:rPr>
          <w:rFonts w:asciiTheme="minorHAnsi" w:hAnsiTheme="minorHAnsi"/>
        </w:rPr>
        <w:t xml:space="preserve"> was Sie </w:t>
      </w:r>
      <w:r>
        <w:rPr>
          <w:rFonts w:asciiTheme="minorHAnsi" w:hAnsiTheme="minorHAnsi"/>
        </w:rPr>
        <w:t xml:space="preserve">sonst im Leben </w:t>
      </w:r>
      <w:r w:rsidR="004F4F46">
        <w:rPr>
          <w:rFonts w:asciiTheme="minorHAnsi" w:hAnsiTheme="minorHAnsi"/>
        </w:rPr>
        <w:t xml:space="preserve">beschäftigt. Da die homöopathischen Arzneien nicht nach </w:t>
      </w:r>
      <w:r>
        <w:rPr>
          <w:rFonts w:asciiTheme="minorHAnsi" w:hAnsiTheme="minorHAnsi"/>
        </w:rPr>
        <w:t xml:space="preserve">einer </w:t>
      </w:r>
      <w:r w:rsidR="004F4F46">
        <w:rPr>
          <w:rFonts w:asciiTheme="minorHAnsi" w:hAnsiTheme="minorHAnsi"/>
        </w:rPr>
        <w:t xml:space="preserve">Diagnose, sondern nach der Individualität des Patienten verordnet werden, sollten Sie Ihre Beschwerden so genau als möglich beschreiben. </w:t>
      </w:r>
    </w:p>
    <w:p w:rsidR="009D71B1" w:rsidRDefault="009D71B1" w:rsidP="00632A53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</w:p>
    <w:p w:rsidR="00632A53" w:rsidRDefault="00B42589" w:rsidP="00632A53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Mögliche Beispiele, die ich Sie während der Anamnese fragen werde</w:t>
      </w:r>
      <w:r w:rsidR="004F4F46">
        <w:rPr>
          <w:rFonts w:asciiTheme="minorHAnsi" w:hAnsiTheme="minorHAnsi"/>
        </w:rPr>
        <w:t>:</w:t>
      </w:r>
    </w:p>
    <w:p w:rsidR="004F4F46" w:rsidRPr="004F4F46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4F4F46">
        <w:rPr>
          <w:rFonts w:asciiTheme="minorHAnsi" w:hAnsiTheme="minorHAnsi"/>
        </w:rPr>
        <w:t>- wo genau sind die Beschwerden</w:t>
      </w:r>
      <w:r w:rsidR="00A43D09" w:rsidRPr="00597B31">
        <w:rPr>
          <w:rFonts w:asciiTheme="minorHAnsi" w:hAnsiTheme="minorHAnsi"/>
        </w:rPr>
        <w:t>?</w:t>
      </w:r>
    </w:p>
    <w:p w:rsidR="004F4F46" w:rsidRPr="004F4F46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4F4F46">
        <w:rPr>
          <w:rFonts w:asciiTheme="minorHAnsi" w:hAnsiTheme="minorHAnsi"/>
        </w:rPr>
        <w:t>- wie empfinden Sie die Schmerzen</w:t>
      </w:r>
      <w:r w:rsidR="00A43D09">
        <w:rPr>
          <w:rFonts w:asciiTheme="minorHAnsi" w:hAnsiTheme="minorHAnsi"/>
        </w:rPr>
        <w:t>?</w:t>
      </w:r>
    </w:p>
    <w:p w:rsidR="004F4F46" w:rsidRPr="004F4F46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4F4F46">
        <w:rPr>
          <w:rFonts w:asciiTheme="minorHAnsi" w:hAnsiTheme="minorHAnsi"/>
        </w:rPr>
        <w:t>- gibt es Umstände</w:t>
      </w:r>
      <w:r w:rsidR="00A43D09" w:rsidRPr="00F81082">
        <w:rPr>
          <w:rFonts w:asciiTheme="minorHAnsi" w:hAnsiTheme="minorHAnsi"/>
        </w:rPr>
        <w:t>,</w:t>
      </w:r>
      <w:r w:rsidRPr="004F4F46">
        <w:rPr>
          <w:rFonts w:asciiTheme="minorHAnsi" w:hAnsiTheme="minorHAnsi"/>
        </w:rPr>
        <w:t xml:space="preserve"> welche d</w:t>
      </w:r>
      <w:r>
        <w:rPr>
          <w:rFonts w:asciiTheme="minorHAnsi" w:hAnsiTheme="minorHAnsi"/>
        </w:rPr>
        <w:t>ie Beschwerden verbessern oder v</w:t>
      </w:r>
      <w:r w:rsidRPr="004F4F46">
        <w:rPr>
          <w:rFonts w:asciiTheme="minorHAnsi" w:hAnsiTheme="minorHAnsi"/>
        </w:rPr>
        <w:t>erschlimmern</w:t>
      </w:r>
      <w:r w:rsidR="00A43D09">
        <w:rPr>
          <w:rFonts w:asciiTheme="minorHAnsi" w:hAnsiTheme="minorHAnsi"/>
        </w:rPr>
        <w:t>?</w:t>
      </w:r>
    </w:p>
    <w:p w:rsidR="004F4F46" w:rsidRPr="004F4F46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4F4F46">
        <w:rPr>
          <w:rFonts w:asciiTheme="minorHAnsi" w:hAnsiTheme="minorHAnsi"/>
        </w:rPr>
        <w:lastRenderedPageBreak/>
        <w:t>- seit wann bestehen die Beschwerden</w:t>
      </w:r>
      <w:r w:rsidR="00A43D09">
        <w:rPr>
          <w:rFonts w:asciiTheme="minorHAnsi" w:hAnsiTheme="minorHAnsi"/>
        </w:rPr>
        <w:t>?</w:t>
      </w:r>
    </w:p>
    <w:p w:rsidR="004F4F46" w:rsidRPr="004F4F46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4F4F46">
        <w:rPr>
          <w:rFonts w:asciiTheme="minorHAnsi" w:hAnsiTheme="minorHAnsi"/>
        </w:rPr>
        <w:t xml:space="preserve">- gibt es </w:t>
      </w:r>
      <w:r w:rsidRPr="00597B31">
        <w:rPr>
          <w:rFonts w:asciiTheme="minorHAnsi" w:hAnsiTheme="minorHAnsi"/>
        </w:rPr>
        <w:t>ev</w:t>
      </w:r>
      <w:r w:rsidR="00A43D09" w:rsidRPr="00597B31">
        <w:rPr>
          <w:rFonts w:asciiTheme="minorHAnsi" w:hAnsiTheme="minorHAnsi"/>
        </w:rPr>
        <w:t>entuell</w:t>
      </w:r>
      <w:r w:rsidRPr="00597B31">
        <w:rPr>
          <w:rFonts w:asciiTheme="minorHAnsi" w:hAnsiTheme="minorHAnsi"/>
        </w:rPr>
        <w:t xml:space="preserve"> </w:t>
      </w:r>
      <w:r w:rsidRPr="004F4F46">
        <w:rPr>
          <w:rFonts w:asciiTheme="minorHAnsi" w:hAnsiTheme="minorHAnsi"/>
        </w:rPr>
        <w:t>einen Grund für diese Beschwerden</w:t>
      </w:r>
      <w:r w:rsidR="00A43D09" w:rsidRPr="00597B31">
        <w:rPr>
          <w:rFonts w:asciiTheme="minorHAnsi" w:hAnsiTheme="minorHAnsi"/>
        </w:rPr>
        <w:t>? W</w:t>
      </w:r>
      <w:r w:rsidRPr="00597B31">
        <w:rPr>
          <w:rFonts w:asciiTheme="minorHAnsi" w:hAnsiTheme="minorHAnsi"/>
        </w:rPr>
        <w:t xml:space="preserve">as </w:t>
      </w:r>
      <w:r>
        <w:rPr>
          <w:rFonts w:asciiTheme="minorHAnsi" w:hAnsiTheme="minorHAnsi"/>
        </w:rPr>
        <w:t>war in der Zeit als es anfing</w:t>
      </w:r>
      <w:r w:rsidR="00A43D09">
        <w:rPr>
          <w:rFonts w:asciiTheme="minorHAnsi" w:hAnsiTheme="minorHAnsi"/>
        </w:rPr>
        <w:t>?</w:t>
      </w:r>
    </w:p>
    <w:p w:rsidR="004F4F46" w:rsidRPr="00597B31" w:rsidRDefault="004F4F46" w:rsidP="009D71B1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was m</w:t>
      </w:r>
      <w:r w:rsidR="00A43D09" w:rsidRPr="00597B31">
        <w:rPr>
          <w:rFonts w:asciiTheme="minorHAnsi" w:hAnsiTheme="minorHAnsi"/>
        </w:rPr>
        <w:t>achen die Beschwerden mit Ihnen? W</w:t>
      </w:r>
      <w:r w:rsidRPr="00597B31">
        <w:rPr>
          <w:rFonts w:asciiTheme="minorHAnsi" w:hAnsiTheme="minorHAnsi"/>
        </w:rPr>
        <w:t>ie fühlen Sie sich dabei, gibt es „b</w:t>
      </w:r>
      <w:r w:rsidR="00A43D09" w:rsidRPr="00597B31">
        <w:rPr>
          <w:rFonts w:asciiTheme="minorHAnsi" w:hAnsiTheme="minorHAnsi"/>
        </w:rPr>
        <w:t>egleitende Veränderungen“?</w:t>
      </w:r>
    </w:p>
    <w:p w:rsidR="004F4F46" w:rsidRPr="00597B31" w:rsidRDefault="004F4F46" w:rsidP="009D71B1">
      <w:pPr>
        <w:pStyle w:val="StandardWeb"/>
        <w:spacing w:before="0" w:beforeAutospacing="0" w:after="0" w:afterAutospacing="0" w:line="288" w:lineRule="auto"/>
        <w:rPr>
          <w:sz w:val="18"/>
        </w:rPr>
      </w:pPr>
      <w:r w:rsidRPr="00597B31">
        <w:rPr>
          <w:sz w:val="18"/>
        </w:rPr>
        <w:t xml:space="preserve">  </w:t>
      </w:r>
    </w:p>
    <w:p w:rsidR="004F4F46" w:rsidRPr="00597B31" w:rsidRDefault="004F4F46" w:rsidP="009D71B1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 w:rsidRPr="00597B31">
        <w:rPr>
          <w:rFonts w:asciiTheme="minorHAnsi" w:hAnsiTheme="minorHAnsi"/>
        </w:rPr>
        <w:t xml:space="preserve">Da der ganze Mensch im Zentrum der Behandlung steht, werden auch krankheitsunabhängige Fragen gestellt, wie 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Appetit, wa</w:t>
      </w:r>
      <w:r w:rsidR="009D71B1" w:rsidRPr="00597B31">
        <w:rPr>
          <w:rFonts w:asciiTheme="minorHAnsi" w:hAnsiTheme="minorHAnsi"/>
        </w:rPr>
        <w:t>s essen Sie gerne und was nicht, gibt es Unverträglichkeiten</w:t>
      </w:r>
      <w:r w:rsidR="00A43D09" w:rsidRPr="00597B31">
        <w:rPr>
          <w:rFonts w:asciiTheme="minorHAnsi" w:hAnsiTheme="minorHAnsi"/>
        </w:rPr>
        <w:t>?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 xml:space="preserve">- wie ist der Schlaf, in welcher </w:t>
      </w:r>
      <w:r w:rsidR="009D71B1" w:rsidRPr="00597B31">
        <w:rPr>
          <w:rFonts w:asciiTheme="minorHAnsi" w:hAnsiTheme="minorHAnsi"/>
        </w:rPr>
        <w:t>Lage schlafen Sie</w:t>
      </w:r>
      <w:r w:rsidR="00A43D09" w:rsidRPr="00597B31">
        <w:rPr>
          <w:rFonts w:asciiTheme="minorHAnsi" w:hAnsiTheme="minorHAnsi"/>
        </w:rPr>
        <w:t>?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was kann Sie erregen oder beängstigen</w:t>
      </w:r>
      <w:r w:rsidR="00A43D09" w:rsidRPr="00597B31">
        <w:rPr>
          <w:rFonts w:asciiTheme="minorHAnsi" w:hAnsiTheme="minorHAnsi"/>
        </w:rPr>
        <w:t>?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gibt es Empfindlichkeiten</w:t>
      </w:r>
      <w:r w:rsidR="00A43D09" w:rsidRPr="00597B31">
        <w:rPr>
          <w:rFonts w:asciiTheme="minorHAnsi" w:hAnsiTheme="minorHAnsi"/>
        </w:rPr>
        <w:t>?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 xml:space="preserve">- </w:t>
      </w:r>
      <w:r w:rsidR="009D71B1" w:rsidRPr="00597B31">
        <w:rPr>
          <w:rFonts w:asciiTheme="minorHAnsi" w:hAnsiTheme="minorHAnsi"/>
        </w:rPr>
        <w:t>was träumen Sie</w:t>
      </w:r>
      <w:r w:rsidR="00A43D09" w:rsidRPr="00597B31">
        <w:rPr>
          <w:rFonts w:asciiTheme="minorHAnsi" w:hAnsiTheme="minorHAnsi"/>
        </w:rPr>
        <w:t>?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was stresst Sie</w:t>
      </w:r>
      <w:r w:rsidR="00A43D09" w:rsidRPr="00597B31">
        <w:rPr>
          <w:rFonts w:asciiTheme="minorHAnsi" w:hAnsiTheme="minorHAnsi"/>
        </w:rPr>
        <w:t>?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was lieben oder hassen Sie</w:t>
      </w:r>
      <w:r w:rsidR="00A43D09" w:rsidRPr="00597B31">
        <w:rPr>
          <w:rFonts w:asciiTheme="minorHAnsi" w:hAnsiTheme="minorHAnsi"/>
        </w:rPr>
        <w:t>?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 xml:space="preserve">- </w:t>
      </w:r>
      <w:r w:rsidR="009D71B1" w:rsidRPr="00597B31">
        <w:rPr>
          <w:rFonts w:asciiTheme="minorHAnsi" w:hAnsiTheme="minorHAnsi"/>
        </w:rPr>
        <w:t>s</w:t>
      </w:r>
      <w:r w:rsidRPr="00597B31">
        <w:rPr>
          <w:rFonts w:asciiTheme="minorHAnsi" w:hAnsiTheme="minorHAnsi"/>
        </w:rPr>
        <w:t>ind Sie heiss- oder</w:t>
      </w:r>
      <w:r w:rsidR="009D71B1" w:rsidRPr="00597B31">
        <w:rPr>
          <w:rFonts w:asciiTheme="minorHAnsi" w:hAnsiTheme="minorHAnsi"/>
        </w:rPr>
        <w:t xml:space="preserve"> kaltblütig, wann und wie stark schwitzen Sie</w:t>
      </w:r>
      <w:r w:rsidR="00A43D09" w:rsidRPr="00597B31">
        <w:rPr>
          <w:rFonts w:asciiTheme="minorHAnsi" w:hAnsiTheme="minorHAnsi"/>
        </w:rPr>
        <w:t>?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Reagieren Sie auf Wettereinflü</w:t>
      </w:r>
      <w:r w:rsidR="009D71B1" w:rsidRPr="00597B31">
        <w:rPr>
          <w:rFonts w:asciiTheme="minorHAnsi" w:hAnsiTheme="minorHAnsi"/>
        </w:rPr>
        <w:t>sse</w:t>
      </w:r>
      <w:r w:rsidR="00A43D09" w:rsidRPr="00597B31">
        <w:rPr>
          <w:rFonts w:asciiTheme="minorHAnsi" w:hAnsiTheme="minorHAnsi"/>
        </w:rPr>
        <w:t>?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  <w:r w:rsidRPr="00597B31">
        <w:rPr>
          <w:rFonts w:asciiTheme="minorHAnsi" w:hAnsiTheme="minorHAnsi"/>
        </w:rPr>
        <w:t>- Charaktereigenschaften, eigene Verhaltensmuster</w:t>
      </w:r>
      <w:r w:rsidR="00A43D09" w:rsidRPr="00597B31">
        <w:rPr>
          <w:rFonts w:asciiTheme="minorHAnsi" w:hAnsiTheme="minorHAnsi"/>
        </w:rPr>
        <w:t>?</w:t>
      </w:r>
    </w:p>
    <w:p w:rsidR="004F4F46" w:rsidRPr="00597B31" w:rsidRDefault="004F4F46" w:rsidP="004F4F46">
      <w:pPr>
        <w:pStyle w:val="StandardWeb"/>
        <w:spacing w:before="0" w:beforeAutospacing="0" w:after="0" w:afterAutospacing="0" w:line="288" w:lineRule="auto"/>
        <w:jc w:val="both"/>
        <w:rPr>
          <w:sz w:val="18"/>
        </w:rPr>
      </w:pPr>
      <w:r w:rsidRPr="00597B31">
        <w:rPr>
          <w:sz w:val="18"/>
        </w:rPr>
        <w:t> </w:t>
      </w:r>
    </w:p>
    <w:p w:rsidR="00530460" w:rsidRPr="00597B31" w:rsidRDefault="00530460" w:rsidP="009D71B1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 w:rsidRPr="00597B31">
        <w:rPr>
          <w:rFonts w:asciiTheme="minorHAnsi" w:hAnsiTheme="minorHAnsi"/>
          <w:bCs/>
        </w:rPr>
        <w:t xml:space="preserve">Fragen, die Ihnen zu persönlich sind, können Sie unbeantwortet lassen, jedoch sind oftmals genau diese persönlichen Aspekte hilfreich bei der Arzneifindung, denn </w:t>
      </w:r>
      <w:r w:rsidRPr="00597B31">
        <w:rPr>
          <w:rFonts w:asciiTheme="minorHAnsi" w:hAnsiTheme="minorHAnsi"/>
          <w:b/>
          <w:bCs/>
        </w:rPr>
        <w:t>j</w:t>
      </w:r>
      <w:r w:rsidR="004F4F46" w:rsidRPr="00597B31">
        <w:rPr>
          <w:rFonts w:asciiTheme="minorHAnsi" w:hAnsiTheme="minorHAnsi"/>
          <w:b/>
          <w:bCs/>
        </w:rPr>
        <w:t>e</w:t>
      </w:r>
      <w:r w:rsidRPr="00597B31">
        <w:rPr>
          <w:rFonts w:asciiTheme="minorHAnsi" w:hAnsiTheme="minorHAnsi"/>
          <w:b/>
          <w:bCs/>
        </w:rPr>
        <w:t xml:space="preserve"> </w:t>
      </w:r>
      <w:r w:rsidR="004F4F46" w:rsidRPr="00597B31">
        <w:rPr>
          <w:rFonts w:asciiTheme="minorHAnsi" w:hAnsiTheme="minorHAnsi"/>
          <w:b/>
          <w:bCs/>
        </w:rPr>
        <w:t>komischer, auffallender, unerklärlicher</w:t>
      </w:r>
      <w:r w:rsidRPr="00597B31">
        <w:rPr>
          <w:rFonts w:asciiTheme="minorHAnsi" w:hAnsiTheme="minorHAnsi"/>
          <w:b/>
          <w:bCs/>
        </w:rPr>
        <w:t xml:space="preserve"> ein Symptom oder</w:t>
      </w:r>
      <w:r w:rsidR="004F4F46" w:rsidRPr="00597B31">
        <w:rPr>
          <w:rFonts w:asciiTheme="minorHAnsi" w:hAnsiTheme="minorHAnsi"/>
          <w:b/>
          <w:bCs/>
        </w:rPr>
        <w:t xml:space="preserve"> ein Verhaltensmuster ist, desto wichtiger ist es </w:t>
      </w:r>
      <w:r w:rsidRPr="00597B31">
        <w:rPr>
          <w:rFonts w:asciiTheme="minorHAnsi" w:hAnsiTheme="minorHAnsi"/>
          <w:b/>
          <w:bCs/>
        </w:rPr>
        <w:t>in der Homöopathie</w:t>
      </w:r>
      <w:r w:rsidR="004F4F46" w:rsidRPr="00597B31">
        <w:rPr>
          <w:rFonts w:asciiTheme="minorHAnsi" w:hAnsiTheme="minorHAnsi"/>
          <w:b/>
          <w:bCs/>
        </w:rPr>
        <w:t xml:space="preserve">. </w:t>
      </w:r>
      <w:r w:rsidRPr="00597B31">
        <w:rPr>
          <w:rFonts w:asciiTheme="minorHAnsi" w:hAnsiTheme="minorHAnsi"/>
        </w:rPr>
        <w:t xml:space="preserve">Haben Sie also keine </w:t>
      </w:r>
      <w:r w:rsidR="004F4F46" w:rsidRPr="00597B31">
        <w:rPr>
          <w:rFonts w:asciiTheme="minorHAnsi" w:hAnsiTheme="minorHAnsi"/>
        </w:rPr>
        <w:t>Hemmungen</w:t>
      </w:r>
      <w:r w:rsidRPr="00597B31">
        <w:rPr>
          <w:rFonts w:asciiTheme="minorHAnsi" w:hAnsiTheme="minorHAnsi"/>
        </w:rPr>
        <w:t xml:space="preserve"> </w:t>
      </w:r>
      <w:r w:rsidR="004F4F46" w:rsidRPr="00597B31">
        <w:rPr>
          <w:rFonts w:asciiTheme="minorHAnsi" w:hAnsiTheme="minorHAnsi"/>
        </w:rPr>
        <w:t>auch Dinge zu erzählen</w:t>
      </w:r>
      <w:r w:rsidRPr="00597B31">
        <w:rPr>
          <w:rFonts w:asciiTheme="minorHAnsi" w:hAnsiTheme="minorHAnsi"/>
        </w:rPr>
        <w:t xml:space="preserve">, die Sie </w:t>
      </w:r>
      <w:r w:rsidR="004F4F46" w:rsidRPr="00597B31">
        <w:rPr>
          <w:rFonts w:asciiTheme="minorHAnsi" w:hAnsiTheme="minorHAnsi"/>
        </w:rPr>
        <w:t>komisch finden, auch wenn diese nichts mit Ihren Beschwerden zu tun haben. In der Homöopathie geht es ja darum, bei der Anamnese herauszufinden</w:t>
      </w:r>
      <w:r w:rsidR="000614C2" w:rsidRPr="00597B31">
        <w:rPr>
          <w:rFonts w:asciiTheme="minorHAnsi" w:hAnsiTheme="minorHAnsi"/>
        </w:rPr>
        <w:t>,</w:t>
      </w:r>
      <w:r w:rsidR="004F4F46" w:rsidRPr="00597B31">
        <w:rPr>
          <w:rFonts w:asciiTheme="minorHAnsi" w:hAnsiTheme="minorHAnsi"/>
        </w:rPr>
        <w:t xml:space="preserve"> was diesen Mensche</w:t>
      </w:r>
      <w:r w:rsidR="009D71B1" w:rsidRPr="00597B31">
        <w:rPr>
          <w:rFonts w:asciiTheme="minorHAnsi" w:hAnsiTheme="minorHAnsi"/>
        </w:rPr>
        <w:t>n</w:t>
      </w:r>
      <w:r w:rsidR="000614C2" w:rsidRPr="00597B31">
        <w:rPr>
          <w:rFonts w:asciiTheme="minorHAnsi" w:hAnsiTheme="minorHAnsi"/>
        </w:rPr>
        <w:t xml:space="preserve"> von allen anderen unterschei</w:t>
      </w:r>
      <w:r w:rsidR="004F4F46" w:rsidRPr="00597B31">
        <w:rPr>
          <w:rFonts w:asciiTheme="minorHAnsi" w:hAnsiTheme="minorHAnsi"/>
        </w:rPr>
        <w:t>det.</w:t>
      </w:r>
      <w:r w:rsidR="009D71B1" w:rsidRPr="00597B31">
        <w:rPr>
          <w:rFonts w:asciiTheme="minorHAnsi" w:hAnsiTheme="minorHAnsi"/>
        </w:rPr>
        <w:t xml:space="preserve"> </w:t>
      </w:r>
    </w:p>
    <w:p w:rsidR="00530460" w:rsidRPr="00597B31" w:rsidRDefault="00530460" w:rsidP="009D71B1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</w:p>
    <w:p w:rsidR="004F4F46" w:rsidRPr="00597B31" w:rsidRDefault="009D71B1" w:rsidP="009D71B1">
      <w:pPr>
        <w:pStyle w:val="StandardWeb"/>
        <w:spacing w:before="0" w:beforeAutospacing="0" w:after="0" w:afterAutospacing="0" w:line="288" w:lineRule="auto"/>
        <w:rPr>
          <w:rFonts w:asciiTheme="minorHAnsi" w:hAnsiTheme="minorHAnsi"/>
        </w:rPr>
      </w:pPr>
      <w:r w:rsidRPr="00597B31">
        <w:rPr>
          <w:rFonts w:asciiTheme="minorHAnsi" w:hAnsiTheme="minorHAnsi"/>
          <w:b/>
        </w:rPr>
        <w:t>Selbstverständlich werden alle gemachten Angaben der ärztlichen Schweigepflicht unterstellt und vertraulich behandelt.</w:t>
      </w:r>
    </w:p>
    <w:p w:rsidR="009D71B1" w:rsidRPr="00597B31" w:rsidRDefault="009D71B1" w:rsidP="004F4F46">
      <w:pPr>
        <w:pStyle w:val="StandardWeb"/>
        <w:spacing w:before="0" w:beforeAutospacing="0" w:after="0" w:afterAutospacing="0" w:line="288" w:lineRule="auto"/>
        <w:jc w:val="both"/>
        <w:rPr>
          <w:rFonts w:asciiTheme="minorHAnsi" w:hAnsiTheme="minorHAnsi"/>
        </w:rPr>
      </w:pPr>
    </w:p>
    <w:p w:rsidR="00885A37" w:rsidRPr="00597B31" w:rsidRDefault="00885A37"/>
    <w:p w:rsidR="00530460" w:rsidRPr="00597B31" w:rsidRDefault="00530460"/>
    <w:p w:rsidR="00530460" w:rsidRPr="00597B31" w:rsidRDefault="00530460"/>
    <w:p w:rsidR="00530460" w:rsidRDefault="00530460"/>
    <w:p w:rsidR="009D71B1" w:rsidRDefault="009D71B1"/>
    <w:p w:rsidR="009D71B1" w:rsidRDefault="009D71B1"/>
    <w:p w:rsidR="009D71B1" w:rsidRDefault="009D71B1"/>
    <w:p w:rsidR="009D71B1" w:rsidRDefault="009D71B1"/>
    <w:p w:rsidR="009D71B1" w:rsidRDefault="009D71B1"/>
    <w:p w:rsidR="009D71B1" w:rsidRDefault="009D71B1"/>
    <w:p w:rsidR="009D71B1" w:rsidRDefault="009D71B1"/>
    <w:p w:rsidR="009D71B1" w:rsidRPr="00410F7C" w:rsidRDefault="007D11B1" w:rsidP="009D71B1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sz w:val="24"/>
          <w:szCs w:val="24"/>
          <w:u w:val="single"/>
        </w:rPr>
        <w:lastRenderedPageBreak/>
        <w:t>Beschwerden</w:t>
      </w: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  <w:r w:rsidRPr="00410F7C">
        <w:rPr>
          <w:rFonts w:asciiTheme="minorHAnsi" w:hAnsiTheme="minorHAnsi" w:cs="Arial"/>
          <w:sz w:val="24"/>
          <w:szCs w:val="24"/>
        </w:rPr>
        <w:t xml:space="preserve">- Welches sind </w:t>
      </w:r>
      <w:r w:rsidR="00DF0022">
        <w:rPr>
          <w:rFonts w:asciiTheme="minorHAnsi" w:hAnsiTheme="minorHAnsi" w:cs="Arial"/>
          <w:sz w:val="24"/>
          <w:szCs w:val="24"/>
        </w:rPr>
        <w:t>im Moment I</w:t>
      </w:r>
      <w:r w:rsidR="000614C2">
        <w:rPr>
          <w:rFonts w:asciiTheme="minorHAnsi" w:hAnsiTheme="minorHAnsi" w:cs="Arial"/>
          <w:sz w:val="24"/>
          <w:szCs w:val="24"/>
        </w:rPr>
        <w:t>hre Hauptbeschwerden</w:t>
      </w:r>
      <w:r w:rsidR="000614C2" w:rsidRPr="00597B31">
        <w:rPr>
          <w:rFonts w:asciiTheme="minorHAnsi" w:hAnsiTheme="minorHAnsi" w:cs="Arial"/>
          <w:sz w:val="24"/>
          <w:szCs w:val="24"/>
        </w:rPr>
        <w:t>?</w:t>
      </w: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  <w:r w:rsidRPr="00410F7C">
        <w:rPr>
          <w:rFonts w:asciiTheme="minorHAnsi" w:hAnsiTheme="minorHAnsi" w:cs="Arial"/>
          <w:sz w:val="24"/>
          <w:szCs w:val="24"/>
        </w:rPr>
        <w:t xml:space="preserve">- Andere Beschwerden: </w:t>
      </w:r>
    </w:p>
    <w:p w:rsidR="009D71B1" w:rsidRPr="00410F7C" w:rsidRDefault="009D71B1" w:rsidP="009D71B1">
      <w:pPr>
        <w:rPr>
          <w:rFonts w:asciiTheme="minorHAnsi" w:hAnsiTheme="minorHAnsi" w:cs="Arial"/>
          <w:b/>
          <w:bCs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b/>
          <w:bCs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b/>
          <w:bCs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  <w:r w:rsidRPr="00410F7C">
        <w:rPr>
          <w:rFonts w:asciiTheme="minorHAnsi" w:hAnsiTheme="minorHAnsi" w:cs="Arial"/>
          <w:sz w:val="24"/>
          <w:szCs w:val="24"/>
        </w:rPr>
        <w:t xml:space="preserve">Welche </w:t>
      </w:r>
      <w:r w:rsidRPr="00410F7C">
        <w:rPr>
          <w:rFonts w:asciiTheme="minorHAnsi" w:hAnsiTheme="minorHAnsi" w:cs="Arial"/>
          <w:b/>
          <w:bCs/>
          <w:sz w:val="24"/>
          <w:szCs w:val="24"/>
        </w:rPr>
        <w:t>Medikamente</w:t>
      </w:r>
      <w:r w:rsidRPr="00410F7C">
        <w:rPr>
          <w:rFonts w:asciiTheme="minorHAnsi" w:hAnsiTheme="minorHAnsi" w:cs="Arial"/>
          <w:sz w:val="24"/>
          <w:szCs w:val="24"/>
        </w:rPr>
        <w:t xml:space="preserve"> benutzen Sie </w:t>
      </w:r>
      <w:r w:rsidR="007D11B1">
        <w:rPr>
          <w:rFonts w:asciiTheme="minorHAnsi" w:hAnsiTheme="minorHAnsi" w:cs="Arial"/>
          <w:sz w:val="24"/>
          <w:szCs w:val="24"/>
        </w:rPr>
        <w:t>momentan</w:t>
      </w:r>
      <w:r w:rsidRPr="00410F7C">
        <w:rPr>
          <w:rFonts w:asciiTheme="minorHAnsi" w:hAnsiTheme="minorHAnsi" w:cs="Arial"/>
          <w:sz w:val="24"/>
          <w:szCs w:val="24"/>
        </w:rPr>
        <w:t xml:space="preserve"> oder nahmen Sie über längere Zeit ein? </w:t>
      </w: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  <w:r w:rsidRPr="00410F7C">
        <w:rPr>
          <w:rFonts w:asciiTheme="minorHAnsi" w:hAnsiTheme="minorHAnsi" w:cs="Arial"/>
          <w:sz w:val="24"/>
          <w:szCs w:val="24"/>
        </w:rPr>
        <w:t>Auch Hormone, pflanzliche und homöopathische Heilmittel, Tees, Vitaminpillen usw. aufführen.</w:t>
      </w:r>
    </w:p>
    <w:p w:rsidR="009D71B1" w:rsidRPr="00410F7C" w:rsidRDefault="009D71B1" w:rsidP="009D71B1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268"/>
        <w:gridCol w:w="3394"/>
        <w:gridCol w:w="2103"/>
      </w:tblGrid>
      <w:tr w:rsidR="00512873" w:rsidRPr="00410F7C" w:rsidTr="00410F7C"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Medikamenten Name</w:t>
            </w: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Dosierung</w:t>
            </w: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Grund der Einnahme</w:t>
            </w: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Seit wann / bis wann</w:t>
            </w:r>
          </w:p>
        </w:tc>
      </w:tr>
      <w:tr w:rsidR="00512873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12873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12873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12873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12873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12873" w:rsidRPr="00410F7C" w:rsidTr="00410F7C">
        <w:trPr>
          <w:trHeight w:val="454"/>
        </w:trPr>
        <w:tc>
          <w:tcPr>
            <w:tcW w:w="2318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10F7C" w:rsidRDefault="007D11B1" w:rsidP="009D71B1">
      <w:pPr>
        <w:pStyle w:val="berschrift1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Laufende Behandlungen</w:t>
      </w:r>
    </w:p>
    <w:p w:rsidR="009D71B1" w:rsidRPr="00410F7C" w:rsidRDefault="009D71B1" w:rsidP="00410F7C">
      <w:pPr>
        <w:pStyle w:val="berschrift1"/>
        <w:spacing w:before="0"/>
        <w:rPr>
          <w:rFonts w:asciiTheme="minorHAnsi" w:hAnsiTheme="minorHAnsi" w:cs="Arial"/>
          <w:color w:val="auto"/>
          <w:sz w:val="24"/>
          <w:szCs w:val="24"/>
        </w:rPr>
      </w:pPr>
      <w:r w:rsidRPr="00410F7C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Waren </w:t>
      </w:r>
      <w:r w:rsidR="00DF0022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S</w:t>
      </w:r>
      <w:r w:rsidRPr="00410F7C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ie in den</w:t>
      </w:r>
      <w:r w:rsidRPr="000614C2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 xml:space="preserve"> </w:t>
      </w:r>
      <w:r w:rsidR="000614C2" w:rsidRPr="00597B31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vergangenen</w:t>
      </w:r>
      <w:r w:rsidRPr="000614C2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 xml:space="preserve"> </w:t>
      </w:r>
      <w:r w:rsidRPr="00410F7C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6 Monate</w:t>
      </w:r>
      <w:r w:rsidR="00DF0022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n</w:t>
      </w:r>
      <w:r w:rsidRPr="00410F7C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in ärztlicher / therapeutischer Behandlung?</w:t>
      </w:r>
    </w:p>
    <w:p w:rsidR="009D71B1" w:rsidRPr="00410F7C" w:rsidRDefault="009D71B1" w:rsidP="009D71B1">
      <w:pPr>
        <w:rPr>
          <w:rFonts w:asciiTheme="minorHAnsi" w:hAnsiTheme="minorHAnsi"/>
          <w:sz w:val="24"/>
          <w:szCs w:val="2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2"/>
        <w:gridCol w:w="3260"/>
      </w:tblGrid>
      <w:tr w:rsidR="000614C2" w:rsidRPr="00410F7C" w:rsidTr="00410F7C">
        <w:trPr>
          <w:cantSplit/>
        </w:trPr>
        <w:tc>
          <w:tcPr>
            <w:tcW w:w="5917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sz w:val="24"/>
                <w:szCs w:val="24"/>
              </w:rPr>
              <w:t>Behandlungsgrund</w:t>
            </w:r>
          </w:p>
        </w:tc>
        <w:tc>
          <w:tcPr>
            <w:tcW w:w="3295" w:type="dxa"/>
          </w:tcPr>
          <w:p w:rsidR="009D71B1" w:rsidRPr="00410F7C" w:rsidRDefault="009D71B1" w:rsidP="00410F7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10F7C">
              <w:rPr>
                <w:rFonts w:asciiTheme="minorHAnsi" w:hAnsiTheme="minorHAnsi" w:cs="Arial"/>
                <w:sz w:val="24"/>
                <w:szCs w:val="24"/>
              </w:rPr>
              <w:t>Name des Arztes/Therapeuten</w:t>
            </w:r>
          </w:p>
        </w:tc>
      </w:tr>
      <w:tr w:rsidR="000614C2" w:rsidRPr="00410F7C" w:rsidTr="00410F7C">
        <w:trPr>
          <w:cantSplit/>
          <w:trHeight w:val="454"/>
        </w:trPr>
        <w:tc>
          <w:tcPr>
            <w:tcW w:w="5917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95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614C2" w:rsidRPr="00410F7C" w:rsidTr="00410F7C">
        <w:trPr>
          <w:cantSplit/>
          <w:trHeight w:val="454"/>
        </w:trPr>
        <w:tc>
          <w:tcPr>
            <w:tcW w:w="5917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95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614C2" w:rsidRPr="00410F7C" w:rsidTr="00410F7C">
        <w:trPr>
          <w:cantSplit/>
          <w:trHeight w:val="454"/>
        </w:trPr>
        <w:tc>
          <w:tcPr>
            <w:tcW w:w="5917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95" w:type="dxa"/>
          </w:tcPr>
          <w:p w:rsidR="009D71B1" w:rsidRPr="00410F7C" w:rsidRDefault="009D71B1" w:rsidP="001F60F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C4264" w:rsidRDefault="00410F7C" w:rsidP="009C4264">
      <w:pPr>
        <w:rPr>
          <w:rFonts w:ascii="Arial" w:hAnsi="Arial" w:cs="Arial"/>
        </w:rPr>
      </w:pPr>
      <w:r w:rsidRPr="00410F7C">
        <w:rPr>
          <w:rFonts w:asciiTheme="minorHAnsi" w:hAnsiTheme="minorHAnsi" w:cs="Arial"/>
          <w:b/>
          <w:bCs/>
          <w:sz w:val="24"/>
          <w:szCs w:val="24"/>
          <w:u w:val="single"/>
        </w:rPr>
        <w:lastRenderedPageBreak/>
        <w:t>Eigene Krankengeschichte:</w:t>
      </w:r>
      <w:r w:rsidR="009C4264" w:rsidRPr="009C4264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410F7C">
        <w:rPr>
          <w:rFonts w:asciiTheme="minorHAnsi" w:hAnsiTheme="minorHAnsi" w:cs="Arial"/>
          <w:sz w:val="24"/>
          <w:szCs w:val="24"/>
        </w:rPr>
        <w:t>Bitte tragen Sie auf dem Zeitstrahl in chronologischer Reihenfolge alle jemals durchgemachten Krankheiten, Beschwerden, Gegebenheiten, Unfälle und Operationen ein. Beispiele dazu finden Sie in der linken Spalte.</w:t>
      </w:r>
      <w:r>
        <w:rPr>
          <w:rFonts w:ascii="Arial" w:hAnsi="Arial" w:cs="Arial"/>
        </w:rPr>
        <w:t xml:space="preserve"> </w:t>
      </w:r>
    </w:p>
    <w:p w:rsidR="009C4264" w:rsidRDefault="00B42589" w:rsidP="009C4264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2362200</wp:posOffset>
                </wp:positionV>
                <wp:extent cx="2901315" cy="7439025"/>
                <wp:effectExtent l="0" t="0" r="13335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7439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264" w:rsidRPr="007D11B1" w:rsidRDefault="007D11B1" w:rsidP="009C4264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BEISPIELE</w:t>
                            </w: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Kindheit:</w:t>
                            </w: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  <w:t>Schwangerschaft, Geburt, Hüftdysplasie, Trichter-, Hühnerbrust, Wachstumsschmerzen, Koliken, Ernährungsstörungen, Entwicklungsstörungen, Schielen, Stottern, Bettnässen, Nasenbluten, Nägelkauen, etc.</w:t>
                            </w: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Kinder- und Infektionskrankheiten:</w:t>
                            </w: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  <w:t>Masern, Mumps, Röteln, Windpocken, Keuchhusten, Scharlach, Pfeifferisches Drüsenfieber, Diphtherie, Angina, Kinderlähmung, Pocken, Malaria, Tropenkrankheiten,</w:t>
                            </w:r>
                            <w:r w:rsidRPr="007D11B1"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  <w:t>Lamblien, Parasiten, Würmer, Zeckenbisse, Gelbsucht, Bronchitis, Tuberkulose, Geschlechtskrankheiten (Syphilis, Tripper, Trichomonaden), Scheidenpilz, Nieren-, Blasenentzündungen, Stirn-, Kieferhöhlen</w:t>
                            </w: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  <w:softHyphen/>
                              <w:t>entzündungen, Mittelohrentzündungen, etc.</w:t>
                            </w:r>
                          </w:p>
                          <w:p w:rsidR="007D11B1" w:rsidRPr="007D11B1" w:rsidRDefault="007D11B1" w:rsidP="009C4264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Haut:</w:t>
                            </w: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  <w:t>Warzen, Ekzeme, Psoriasis, Neurodermitis, Akne, Furunkel, Herpes, Gürtelrose, Läuse, Milchschorf, Geschwüre, Pilzerkrankungen, etc.</w:t>
                            </w:r>
                          </w:p>
                          <w:p w:rsidR="009C4264" w:rsidRPr="007D11B1" w:rsidRDefault="009C4264" w:rsidP="009C4264">
                            <w:pPr>
                              <w:pStyle w:val="Textkrper2"/>
                              <w:rPr>
                                <w:rFonts w:asciiTheme="minorHAnsi" w:hAnsiTheme="minorHAns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9C4264" w:rsidRPr="007D11B1" w:rsidRDefault="009C4264" w:rsidP="009C4264">
                            <w:pPr>
                              <w:pStyle w:val="Textkrper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Unf</w:t>
                            </w:r>
                            <w:r w:rsidR="007D11B1"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älle, Verletzungen, Operationen</w:t>
                            </w: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  <w:t>Plastische Chirurgie, Muttermal-, Warzenentfernungen, Krampfadern, Blinddarm, Mandeln, Verbrennungen, Schock, Knochenbrüche, Gehirnerschütterungen,</w:t>
                            </w:r>
                            <w:r w:rsidR="007D11B1"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  <w:t xml:space="preserve"> Bluttransfusionen</w:t>
                            </w: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  <w:t xml:space="preserve"> etc.</w:t>
                            </w:r>
                          </w:p>
                          <w:p w:rsidR="009C4264" w:rsidRPr="007D11B1" w:rsidRDefault="009C4264" w:rsidP="009C4264">
                            <w:pPr>
                              <w:pStyle w:val="Textkrper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:rsidR="009C4264" w:rsidRPr="007D11B1" w:rsidRDefault="007D11B1" w:rsidP="009C4264">
                            <w:pPr>
                              <w:pStyle w:val="Textkrper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Allgemeine Krankheiten</w:t>
                            </w: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Krebs, Herzkrankheiten, Bluthochdruck, Schlaganfall, Asthma, Allergien, Zuckerkrankheit, Rheumatismus, Gicht, Arthrose, Steine (Galle oder Niere), Leberkrankheiten, Magengeschwüre, Menstruationsstörungen, Myome, Schilddrüsenfehlfunktionen, Epilepsie, Multiple Sklerose, Parkinson, Lähmungen, Malaria, etc. </w:t>
                            </w: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9C4264" w:rsidRPr="007D11B1" w:rsidRDefault="007D11B1" w:rsidP="009C4264">
                            <w:pPr>
                              <w:pStyle w:val="Textkrper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Allgemeines</w:t>
                            </w: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  <w:t xml:space="preserve">Schwangerschaften, Abtreibungen, Fehlgeburten, Klimakterium, sexueller Missbrauch, Alkoholismus, </w:t>
                            </w: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Süchte , Geistes- und Gemütskrankheiten, Suizidversuc</w:t>
                            </w:r>
                            <w:r w:rsidR="007D11B1"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he, Alkohol, </w:t>
                            </w:r>
                            <w:r w:rsidRPr="007D11B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etc.</w:t>
                            </w: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9C4264" w:rsidRPr="007D11B1" w:rsidRDefault="009C4264" w:rsidP="009C4264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Prägende Ereignisse</w:t>
                            </w:r>
                          </w:p>
                          <w:p w:rsidR="009C4264" w:rsidRPr="007D11B1" w:rsidRDefault="009C4264" w:rsidP="009C4264">
                            <w:pPr>
                              <w:pStyle w:val="Textkrper"/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11B1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  <w:lang w:val="de-CH"/>
                              </w:rPr>
                              <w:t>Geburt von Geschwistern, Pubertät,  Scheidung der Eltern, Beziehungen, Trennungen,  Schock, Schreck, Klinikaufenthalte, Kündigungen, langanhaltende psychis</w:t>
                            </w:r>
                            <w:r w:rsidR="0032455F" w:rsidRPr="007D11B1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  <w:lang w:val="de-CH"/>
                              </w:rPr>
                              <w:t xml:space="preserve">che Belastung, </w:t>
                            </w:r>
                            <w:r w:rsidRPr="007D11B1">
                              <w:rPr>
                                <w:rFonts w:asciiTheme="minorHAnsi" w:hAnsiTheme="minorHAnsi" w:cs="Arial"/>
                                <w:b w:val="0"/>
                                <w:sz w:val="18"/>
                                <w:szCs w:val="18"/>
                              </w:rPr>
                              <w:t>Todesfälle etc.</w:t>
                            </w:r>
                            <w:r w:rsidRPr="007D11B1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3pt;margin-top:186pt;width:228.45pt;height:5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" o:allowincell="f" fillcolor="white [3201]" strokecolor="black [3200]" strokeweight="1pt">
                <v:stroke dashstyle="dash"/>
                <v:shadow color="#868686"/>
                <v:textbox inset="18pt,18pt,18pt,18pt">
                  <w:txbxContent>
                    <w:p w:rsidR="009C4264" w:rsidRPr="007D11B1" w:rsidRDefault="007D11B1" w:rsidP="009C4264">
                      <w:pPr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:lang w:val="de-CH"/>
                        </w:rPr>
                        <w:t>BEISPIELE</w:t>
                      </w: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:lang w:val="de-CH"/>
                        </w:rPr>
                        <w:t>Kindheit:</w:t>
                      </w: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  <w:t>Schwangerschaft, Geburt, Hüftdysplasie, Trichter-, Hühnerbrust, Wachstumsschmerzen, Koliken, Ernährungsstörungen, Entwicklungsstörungen, Schielen, Stottern, Bettnässen, Nasenbluten, Nägelkauen, etc.</w:t>
                      </w: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</w:pP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:lang w:val="de-CH"/>
                        </w:rPr>
                        <w:t>Kinder- und Infektionskrankheiten:</w:t>
                      </w: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  <w:t>Masern, Mumps, Röteln, Windpocken, Keuchhusten, Scharlach, Pfeifferisches Drüsenfieber, Diphtherie, Angina, Kinderlähmung, Pocken, Malaria, Tropenkrankheiten,</w:t>
                      </w:r>
                      <w:r w:rsidRPr="007D11B1">
                        <w:rPr>
                          <w:rFonts w:asciiTheme="minorHAnsi" w:hAnsiTheme="minorHAnsi" w:cs="Arial"/>
                          <w:color w:val="FF0000"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  <w:t>Lamblien, Parasiten, Würmer, Zeckenbisse, Gelbsucht, Bronchitis, Tuberkulose, Geschlechtskrankheiten (Syphilis, Tripper, Trichomonaden), Scheidenpilz, Nieren-, Blasenentzündungen, Stirn-, Kieferhöhlen</w:t>
                      </w: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  <w:softHyphen/>
                        <w:t>entzündungen, Mittelohrentzündungen, etc.</w:t>
                      </w:r>
                    </w:p>
                    <w:p w:rsidR="007D11B1" w:rsidRPr="007D11B1" w:rsidRDefault="007D11B1" w:rsidP="009C4264">
                      <w:pPr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:lang w:val="de-CH"/>
                        </w:rPr>
                        <w:t>Haut:</w:t>
                      </w: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  <w:t>Warzen, Ekzeme, Psoriasis, Neurodermitis, Akne, Furunkel, Herpes, Gürtelrose, Läuse, Milchschorf, Geschwüre, Pilzerkrankungen, etc.</w:t>
                      </w:r>
                    </w:p>
                    <w:p w:rsidR="009C4264" w:rsidRPr="007D11B1" w:rsidRDefault="009C4264" w:rsidP="009C4264">
                      <w:pPr>
                        <w:pStyle w:val="Textkrper2"/>
                        <w:rPr>
                          <w:rFonts w:asciiTheme="minorHAnsi" w:hAnsiTheme="minorHAns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:rsidR="009C4264" w:rsidRPr="007D11B1" w:rsidRDefault="009C4264" w:rsidP="009C4264">
                      <w:pPr>
                        <w:pStyle w:val="Textkrper2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Unf</w:t>
                      </w:r>
                      <w:r w:rsidR="007D11B1" w:rsidRPr="007D11B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älle, Verletzungen, Operationen</w:t>
                      </w: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  <w:t>Plastische Chirurgie, Muttermal-, Warzenentfernungen, Krampfadern, Blinddarm, Mandeln, Verbrennungen, Schock, Knochenbrüche, Gehirnerschütterungen,</w:t>
                      </w:r>
                      <w:r w:rsidR="007D11B1" w:rsidRPr="007D11B1"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  <w:t xml:space="preserve"> Bluttransfusionen</w:t>
                      </w: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  <w:t xml:space="preserve"> etc.</w:t>
                      </w:r>
                    </w:p>
                    <w:p w:rsidR="009C4264" w:rsidRPr="007D11B1" w:rsidRDefault="009C4264" w:rsidP="009C4264">
                      <w:pPr>
                        <w:pStyle w:val="Textkrper2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</w:p>
                    <w:p w:rsidR="009C4264" w:rsidRPr="007D11B1" w:rsidRDefault="007D11B1" w:rsidP="009C4264">
                      <w:pPr>
                        <w:pStyle w:val="Textkrper2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Allgemeine Krankheiten</w:t>
                      </w: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Krebs, Herzkrankheiten, Bluthochdruck, Schlaganfall, Asthma, Allergien, Zuckerkrankheit, Rheumatismus, Gicht, Arthrose, Steine (Galle oder Niere), Leberkrankheiten, Magengeschwüre, Menstruationsstörungen, Myome, Schilddrüsenfehlfunktionen, Epilepsie, Multiple Sklerose, Parkinson, Lähmungen, Malaria, etc. </w:t>
                      </w: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</w:pPr>
                    </w:p>
                    <w:p w:rsidR="009C4264" w:rsidRPr="007D11B1" w:rsidRDefault="007D11B1" w:rsidP="009C4264">
                      <w:pPr>
                        <w:pStyle w:val="Textkrper2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Allgemeines</w:t>
                      </w: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  <w:t xml:space="preserve">Schwangerschaften, Abtreibungen, Fehlgeburten, Klimakterium, sexueller Missbrauch, Alkoholismus, </w:t>
                      </w: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Süchte , Geistes- und Gemütskrankheiten, Suizidversuc</w:t>
                      </w:r>
                      <w:r w:rsidR="007D11B1" w:rsidRPr="007D11B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he, Alkohol, </w:t>
                      </w:r>
                      <w:r w:rsidRPr="007D11B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etc.</w:t>
                      </w: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de-CH"/>
                        </w:rPr>
                      </w:pPr>
                    </w:p>
                    <w:p w:rsidR="009C4264" w:rsidRPr="007D11B1" w:rsidRDefault="009C4264" w:rsidP="009C4264">
                      <w:pPr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:lang w:val="de-CH"/>
                        </w:rPr>
                        <w:t>Prägende Ereignisse</w:t>
                      </w:r>
                    </w:p>
                    <w:p w:rsidR="009C4264" w:rsidRPr="007D11B1" w:rsidRDefault="009C4264" w:rsidP="009C4264">
                      <w:pPr>
                        <w:pStyle w:val="Textkrper"/>
                        <w:rPr>
                          <w:rFonts w:asciiTheme="minorHAnsi" w:eastAsiaTheme="majorEastAsia" w:hAnsiTheme="min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7D11B1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  <w:lang w:val="de-CH"/>
                        </w:rPr>
                        <w:t>Geburt von Geschwistern, Pubertät,  Scheidung der Eltern, Beziehungen, Trennungen,  Schock, Schreck, Klinikaufenthalte, Kündigungen, langanhaltende psychis</w:t>
                      </w:r>
                      <w:r w:rsidR="0032455F" w:rsidRPr="007D11B1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  <w:lang w:val="de-CH"/>
                        </w:rPr>
                        <w:t xml:space="preserve">che Belastung, </w:t>
                      </w:r>
                      <w:r w:rsidRPr="007D11B1">
                        <w:rPr>
                          <w:rFonts w:asciiTheme="minorHAnsi" w:hAnsiTheme="minorHAnsi" w:cs="Arial"/>
                          <w:b w:val="0"/>
                          <w:sz w:val="18"/>
                          <w:szCs w:val="18"/>
                        </w:rPr>
                        <w:t>Todesfälle etc.</w:t>
                      </w:r>
                      <w:r w:rsidRPr="007D11B1">
                        <w:rPr>
                          <w:rFonts w:asciiTheme="minorHAnsi" w:eastAsiaTheme="majorEastAsia" w:hAnsiTheme="minorHAnsi" w:cstheme="majorBidi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C4264" w:rsidRPr="009C4264" w:rsidRDefault="009C4264" w:rsidP="009C4264">
      <w:pPr>
        <w:rPr>
          <w:rFonts w:asciiTheme="minorHAnsi" w:hAnsiTheme="minorHAnsi" w:cs="Arial"/>
          <w:sz w:val="24"/>
          <w:szCs w:val="24"/>
        </w:rPr>
      </w:pPr>
      <w:r w:rsidRPr="009C4264">
        <w:rPr>
          <w:rFonts w:asciiTheme="minorHAnsi" w:hAnsiTheme="minorHAnsi" w:cs="Arial"/>
          <w:sz w:val="24"/>
          <w:szCs w:val="24"/>
        </w:rPr>
        <w:t xml:space="preserve">Bitte </w:t>
      </w:r>
      <w:r>
        <w:rPr>
          <w:rFonts w:asciiTheme="minorHAnsi" w:hAnsiTheme="minorHAnsi" w:cs="Arial"/>
          <w:sz w:val="24"/>
          <w:szCs w:val="24"/>
        </w:rPr>
        <w:t xml:space="preserve">fügen Sie </w:t>
      </w:r>
      <w:r w:rsidRPr="009C4264">
        <w:rPr>
          <w:rFonts w:asciiTheme="minorHAnsi" w:hAnsiTheme="minorHAnsi" w:cs="Arial"/>
          <w:sz w:val="24"/>
          <w:szCs w:val="24"/>
        </w:rPr>
        <w:t>zu jedem</w:t>
      </w:r>
      <w:r>
        <w:rPr>
          <w:rFonts w:asciiTheme="minorHAnsi" w:hAnsiTheme="minorHAnsi" w:cs="Arial"/>
          <w:sz w:val="24"/>
          <w:szCs w:val="24"/>
        </w:rPr>
        <w:t xml:space="preserve"> Ereignis auf dem Zeitstrahl die Jahreszahl hinzu.</w:t>
      </w:r>
    </w:p>
    <w:p w:rsidR="00410F7C" w:rsidRPr="0032455F" w:rsidRDefault="00B42589" w:rsidP="0032455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4632324</wp:posOffset>
                </wp:positionH>
                <wp:positionV relativeFrom="paragraph">
                  <wp:posOffset>225425</wp:posOffset>
                </wp:positionV>
                <wp:extent cx="0" cy="6567805"/>
                <wp:effectExtent l="95250" t="57150" r="76200" b="4254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78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F29F8" id="Line 15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4.75pt,17.75pt" to="364.75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" strokeweight="2.25pt">
                <v:stroke startarrow="oval" endarrow="block"/>
              </v:line>
            </w:pict>
          </mc:Fallback>
        </mc:AlternateContent>
      </w:r>
      <w:r w:rsidR="0032455F">
        <w:rPr>
          <w:rFonts w:ascii="Arial" w:hAnsi="Arial" w:cs="Arial"/>
        </w:rPr>
        <w:tab/>
      </w:r>
      <w:r w:rsidR="0032455F">
        <w:rPr>
          <w:rFonts w:ascii="Arial" w:hAnsi="Arial" w:cs="Arial"/>
        </w:rPr>
        <w:tab/>
      </w:r>
      <w:r w:rsidR="0032455F">
        <w:rPr>
          <w:rFonts w:ascii="Arial" w:hAnsi="Arial" w:cs="Arial"/>
        </w:rPr>
        <w:tab/>
      </w:r>
      <w:r w:rsidR="0032455F">
        <w:rPr>
          <w:rFonts w:ascii="Arial" w:hAnsi="Arial" w:cs="Arial"/>
        </w:rPr>
        <w:tab/>
      </w:r>
      <w:r w:rsidR="0032455F">
        <w:rPr>
          <w:rFonts w:ascii="Arial" w:hAnsi="Arial" w:cs="Arial"/>
        </w:rPr>
        <w:tab/>
      </w:r>
      <w:r w:rsidR="0032455F" w:rsidRPr="0032455F">
        <w:rPr>
          <w:rFonts w:asciiTheme="minorHAnsi" w:hAnsiTheme="minorHAnsi" w:cs="Arial"/>
          <w:b/>
        </w:rPr>
        <w:t>Geburt</w:t>
      </w:r>
      <w:r w:rsidR="001D5FC7" w:rsidRPr="0032455F">
        <w:rPr>
          <w:rFonts w:asciiTheme="minorHAnsi" w:hAnsiTheme="minorHAnsi" w:cs="Arial"/>
          <w:b/>
        </w:rPr>
        <w:tab/>
      </w:r>
      <w:r w:rsidR="001D5FC7" w:rsidRPr="0032455F">
        <w:rPr>
          <w:rFonts w:asciiTheme="minorHAnsi" w:hAnsiTheme="minorHAnsi" w:cs="Arial"/>
          <w:b/>
        </w:rPr>
        <w:tab/>
      </w:r>
      <w:r w:rsidR="001D5FC7" w:rsidRPr="0032455F">
        <w:rPr>
          <w:rFonts w:asciiTheme="minorHAnsi" w:hAnsiTheme="minorHAnsi" w:cs="Arial"/>
          <w:b/>
        </w:rPr>
        <w:tab/>
      </w:r>
      <w:r w:rsidR="00410F7C" w:rsidRPr="0032455F">
        <w:rPr>
          <w:rFonts w:asciiTheme="minorHAnsi" w:hAnsiTheme="minorHAnsi" w:cs="Arial"/>
          <w:b/>
          <w:bCs/>
        </w:rPr>
        <w:t xml:space="preserve">           </w:t>
      </w:r>
    </w:p>
    <w:p w:rsidR="009D71B1" w:rsidRPr="00410F7C" w:rsidRDefault="00F37915" w:rsidP="009D71B1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 w:rsidR="00512873">
        <w:rPr>
          <w:rFonts w:asciiTheme="minorHAnsi" w:hAnsiTheme="minorHAnsi" w:cs="Arial"/>
          <w:b/>
          <w:bCs/>
          <w:sz w:val="24"/>
          <w:szCs w:val="24"/>
        </w:rPr>
        <w:t xml:space="preserve">             </w:t>
      </w:r>
      <w:r>
        <w:rPr>
          <w:rFonts w:asciiTheme="minorHAnsi" w:hAnsiTheme="minorHAnsi" w:cs="Arial"/>
          <w:b/>
          <w:bCs/>
          <w:sz w:val="24"/>
          <w:szCs w:val="24"/>
        </w:rPr>
        <w:tab/>
        <w:t xml:space="preserve">   </w:t>
      </w:r>
    </w:p>
    <w:p w:rsidR="009D71B1" w:rsidRPr="00410F7C" w:rsidRDefault="009D71B1" w:rsidP="009D71B1">
      <w:pPr>
        <w:rPr>
          <w:rFonts w:asciiTheme="minorHAnsi" w:hAnsiTheme="minorHAnsi"/>
          <w:sz w:val="24"/>
          <w:szCs w:val="24"/>
        </w:rPr>
      </w:pPr>
    </w:p>
    <w:p w:rsidR="00530460" w:rsidRPr="00530460" w:rsidRDefault="00410F7C" w:rsidP="00530460">
      <w:pPr>
        <w:pStyle w:val="berschrift3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</w:t>
      </w:r>
      <w:r w:rsidR="009D71B1" w:rsidRPr="00410F7C">
        <w:rPr>
          <w:rFonts w:asciiTheme="minorHAnsi" w:hAnsiTheme="minorHAnsi" w:cs="Arial"/>
          <w:sz w:val="24"/>
          <w:szCs w:val="24"/>
        </w:rPr>
        <w:br w:type="page"/>
      </w:r>
      <w:r w:rsidR="00530460" w:rsidRPr="00530460">
        <w:rPr>
          <w:rFonts w:asciiTheme="minorHAnsi" w:hAnsiTheme="minorHAnsi"/>
          <w:color w:val="auto"/>
          <w:sz w:val="24"/>
          <w:szCs w:val="24"/>
        </w:rPr>
        <w:lastRenderedPageBreak/>
        <w:t>Familienanamnese</w:t>
      </w:r>
    </w:p>
    <w:p w:rsidR="00530460" w:rsidRPr="00530460" w:rsidRDefault="00530460" w:rsidP="0053046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530460">
        <w:rPr>
          <w:rFonts w:asciiTheme="minorHAnsi" w:hAnsiTheme="minorHAnsi"/>
        </w:rPr>
        <w:t>Zu einer Anamnese gehört auch die chronologische Erfassung Ihrer ganzen Krankengeschichte, einschliesslich Krankheiten in der Familie, bitte fügen Sie auch das Alter und Todesursache hinzu.</w:t>
      </w:r>
    </w:p>
    <w:p w:rsidR="00530460" w:rsidRPr="00530460" w:rsidRDefault="00530460" w:rsidP="0053046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549"/>
        <w:gridCol w:w="2025"/>
        <w:gridCol w:w="2089"/>
      </w:tblGrid>
      <w:tr w:rsidR="00530460" w:rsidRPr="00530460" w:rsidTr="007D11B1">
        <w:tc>
          <w:tcPr>
            <w:tcW w:w="48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5304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ab/>
              <w:t xml:space="preserve">Urgrosseltern 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sz w:val="24"/>
                <w:szCs w:val="24"/>
              </w:rPr>
              <w:t>mutterseits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0460" w:rsidRPr="00530460" w:rsidRDefault="00530460" w:rsidP="005304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ab/>
              <w:t>Urgrosseltern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 xml:space="preserve"> (vaterseits)</w:t>
            </w:r>
          </w:p>
        </w:tc>
      </w:tr>
      <w:tr w:rsidR="00530460" w:rsidRPr="00530460" w:rsidTr="007D11B1">
        <w:trPr>
          <w:cantSplit/>
        </w:trPr>
        <w:tc>
          <w:tcPr>
            <w:tcW w:w="4817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30460" w:rsidRPr="00530460" w:rsidTr="007D11B1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Grossvater 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sz w:val="24"/>
                <w:szCs w:val="24"/>
              </w:rPr>
              <w:t>mutterseits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Grossmutter 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sz w:val="24"/>
                <w:szCs w:val="24"/>
              </w:rPr>
              <w:t>mutterseits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Grossvater 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 xml:space="preserve"> (vaterseits)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Grossmutter </w:t>
            </w:r>
            <w:r w:rsidRPr="00530460">
              <w:rPr>
                <w:rFonts w:asciiTheme="minorHAnsi" w:hAnsiTheme="minorHAnsi" w:cs="Arial"/>
                <w:sz w:val="24"/>
                <w:szCs w:val="24"/>
              </w:rPr>
              <w:t xml:space="preserve"> (vaterseits)</w:t>
            </w:r>
          </w:p>
        </w:tc>
      </w:tr>
      <w:tr w:rsidR="00530460" w:rsidRPr="00530460" w:rsidTr="007D1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30460" w:rsidRPr="00530460" w:rsidTr="007D11B1">
        <w:tc>
          <w:tcPr>
            <w:tcW w:w="48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Mutter, </w:t>
            </w: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Geburtsdatum: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0460" w:rsidRPr="00530460" w:rsidRDefault="00530460" w:rsidP="005304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Vater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Geburtsdatum:</w:t>
            </w:r>
          </w:p>
        </w:tc>
      </w:tr>
      <w:tr w:rsidR="00530460" w:rsidRPr="00530460" w:rsidTr="007D11B1">
        <w:trPr>
          <w:cantSplit/>
        </w:trPr>
        <w:tc>
          <w:tcPr>
            <w:tcW w:w="4817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Onkel/Tanten:</w:t>
            </w: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Onkel/Tanten:</w:t>
            </w: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30460" w:rsidRPr="00530460" w:rsidTr="007D11B1">
        <w:tc>
          <w:tcPr>
            <w:tcW w:w="8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Geschwister</w:t>
            </w:r>
          </w:p>
        </w:tc>
      </w:tr>
      <w:tr w:rsidR="00530460" w:rsidRPr="00530460" w:rsidTr="007D11B1">
        <w:trPr>
          <w:trHeight w:val="1190"/>
        </w:trPr>
        <w:tc>
          <w:tcPr>
            <w:tcW w:w="709" w:type="dxa"/>
            <w:tcBorders>
              <w:top w:val="nil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0460">
              <w:rPr>
                <w:rFonts w:asciiTheme="minorHAnsi" w:hAnsiTheme="minorHAnsi" w:cs="Arial"/>
                <w:b/>
                <w:sz w:val="24"/>
                <w:szCs w:val="24"/>
              </w:rPr>
              <w:t>Alter</w:t>
            </w:r>
          </w:p>
        </w:tc>
        <w:tc>
          <w:tcPr>
            <w:tcW w:w="8222" w:type="dxa"/>
            <w:gridSpan w:val="4"/>
            <w:tcBorders>
              <w:top w:val="nil"/>
            </w:tcBorders>
          </w:tcPr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30460" w:rsidRPr="00530460" w:rsidRDefault="00530460" w:rsidP="001F60F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530460" w:rsidRPr="00632A53" w:rsidRDefault="00530460" w:rsidP="0053046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9D71B1" w:rsidRPr="00530460" w:rsidRDefault="009D71B1" w:rsidP="00530460">
      <w:pPr>
        <w:rPr>
          <w:rFonts w:asciiTheme="minorHAnsi" w:hAnsiTheme="minorHAnsi"/>
          <w:sz w:val="24"/>
          <w:szCs w:val="24"/>
          <w:lang w:val="de-CH"/>
        </w:rPr>
      </w:pPr>
    </w:p>
    <w:sectPr w:rsidR="009D71B1" w:rsidRPr="00530460" w:rsidSect="00885A3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8C" w:rsidRDefault="00E87C8C" w:rsidP="007D77D5">
      <w:r>
        <w:separator/>
      </w:r>
    </w:p>
  </w:endnote>
  <w:endnote w:type="continuationSeparator" w:id="0">
    <w:p w:rsidR="00E87C8C" w:rsidRDefault="00E87C8C" w:rsidP="007D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D5" w:rsidRDefault="007D77D5">
    <w:pPr>
      <w:pStyle w:val="Fuzeile"/>
    </w:pPr>
  </w:p>
  <w:p w:rsidR="007D77D5" w:rsidRPr="007D77D5" w:rsidRDefault="007D77D5" w:rsidP="007D77D5">
    <w:pPr>
      <w:pStyle w:val="Fuzeile"/>
      <w:jc w:val="center"/>
      <w:rPr>
        <w:rFonts w:asciiTheme="minorHAnsi" w:hAnsiTheme="minorHAnsi"/>
        <w:sz w:val="16"/>
        <w:szCs w:val="16"/>
      </w:rPr>
    </w:pPr>
    <w:r w:rsidRPr="007D77D5">
      <w:rPr>
        <w:rFonts w:asciiTheme="minorHAnsi" w:hAnsiTheme="minorHAnsi"/>
        <w:sz w:val="16"/>
        <w:szCs w:val="16"/>
      </w:rPr>
      <w:t>HOMÖOPATHIE AM SEE    |  BARBARA BACHOFEN  |  SEESTRASSE 60  |  8712 STÄFA  |  +41786239907 |  BARBARA.BACHOFEN@GMX.CH</w:t>
    </w:r>
  </w:p>
  <w:p w:rsidR="007D77D5" w:rsidRDefault="007D77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8C" w:rsidRDefault="00E87C8C" w:rsidP="007D77D5">
      <w:r>
        <w:separator/>
      </w:r>
    </w:p>
  </w:footnote>
  <w:footnote w:type="continuationSeparator" w:id="0">
    <w:p w:rsidR="00E87C8C" w:rsidRDefault="00E87C8C" w:rsidP="007D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D5" w:rsidRDefault="007D77D5">
    <w:pPr>
      <w:pStyle w:val="Kopfzeile"/>
    </w:pPr>
    <w:r>
      <w:rPr>
        <w:noProof/>
        <w:lang w:val="de-CH" w:eastAsia="de-CH"/>
      </w:rPr>
      <w:tab/>
    </w:r>
    <w:r>
      <w:rPr>
        <w:noProof/>
        <w:lang w:val="de-CH" w:eastAsia="de-CH"/>
      </w:rPr>
      <w:drawing>
        <wp:inline distT="0" distB="0" distL="0" distR="0">
          <wp:extent cx="1524000" cy="1149048"/>
          <wp:effectExtent l="19050" t="0" r="0" b="0"/>
          <wp:docPr id="2" name="Bild 2" descr="C:\Users\BBachofen\Desktop\eigene Website\Logo\Logo als Bil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achofen\Desktop\eigene Website\Logo\Logo als Bild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79" cy="1150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7D5" w:rsidRDefault="007D77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D5"/>
    <w:rsid w:val="000614C2"/>
    <w:rsid w:val="001D5FC7"/>
    <w:rsid w:val="0032455F"/>
    <w:rsid w:val="00410812"/>
    <w:rsid w:val="00410F7C"/>
    <w:rsid w:val="00447C4D"/>
    <w:rsid w:val="004F4F46"/>
    <w:rsid w:val="00512873"/>
    <w:rsid w:val="00530460"/>
    <w:rsid w:val="00597B31"/>
    <w:rsid w:val="00632A53"/>
    <w:rsid w:val="00641DFF"/>
    <w:rsid w:val="00705411"/>
    <w:rsid w:val="007D11B1"/>
    <w:rsid w:val="007D77D5"/>
    <w:rsid w:val="00885A37"/>
    <w:rsid w:val="009C34EF"/>
    <w:rsid w:val="009C4264"/>
    <w:rsid w:val="009D71B1"/>
    <w:rsid w:val="00A43D09"/>
    <w:rsid w:val="00A46844"/>
    <w:rsid w:val="00A53268"/>
    <w:rsid w:val="00A961D7"/>
    <w:rsid w:val="00B42589"/>
    <w:rsid w:val="00C17306"/>
    <w:rsid w:val="00D53E69"/>
    <w:rsid w:val="00DA13D3"/>
    <w:rsid w:val="00DF0022"/>
    <w:rsid w:val="00E87C8C"/>
    <w:rsid w:val="00F37915"/>
    <w:rsid w:val="00F81082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20CA60-15A6-4DCC-ABBB-5F313D26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0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7D77D5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D77D5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D77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77D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D7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77D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7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semiHidden/>
    <w:rsid w:val="00632A53"/>
    <w:pPr>
      <w:spacing w:before="100" w:beforeAutospacing="1" w:after="100" w:afterAutospacing="1"/>
    </w:pPr>
    <w:rPr>
      <w:sz w:val="24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semiHidden/>
    <w:rsid w:val="009C4264"/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9C4264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rsid w:val="009C4264"/>
    <w:rPr>
      <w:rFonts w:ascii="Arial" w:hAnsi="Arial"/>
      <w:b/>
      <w:bCs/>
      <w:sz w:val="22"/>
      <w:lang w:val="de-CH"/>
    </w:rPr>
  </w:style>
  <w:style w:type="character" w:customStyle="1" w:styleId="Textkrper2Zchn">
    <w:name w:val="Textkörper 2 Zchn"/>
    <w:basedOn w:val="Absatz-Standardschriftart"/>
    <w:link w:val="Textkrper2"/>
    <w:semiHidden/>
    <w:rsid w:val="009C4264"/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04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12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7B92A-27F3-4ECD-93E1-D53417C4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DC8E48E9.dotm</Template>
  <TotalTime>0</TotalTime>
  <Pages>5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BBachofen</dc:creator>
  <cp:lastModifiedBy>Barbara Bachofen</cp:lastModifiedBy>
  <cp:revision>2</cp:revision>
  <cp:lastPrinted>2015-02-02T11:13:00Z</cp:lastPrinted>
  <dcterms:created xsi:type="dcterms:W3CDTF">2015-08-31T09:02:00Z</dcterms:created>
  <dcterms:modified xsi:type="dcterms:W3CDTF">2015-08-31T09:02:00Z</dcterms:modified>
</cp:coreProperties>
</file>